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03"/>
        <w:gridCol w:w="4703"/>
      </w:tblGrid>
      <w:tr w:rsidR="00882BA4" w:rsidRPr="00C14007" w:rsidTr="00C14007">
        <w:trPr>
          <w:trHeight w:val="3392"/>
        </w:trPr>
        <w:tc>
          <w:tcPr>
            <w:tcW w:w="4603" w:type="dxa"/>
          </w:tcPr>
          <w:p w:rsidR="00882BA4" w:rsidRPr="00C14007" w:rsidRDefault="00882BA4" w:rsidP="00C14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007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4703" w:type="dxa"/>
          </w:tcPr>
          <w:p w:rsidR="00882BA4" w:rsidRPr="00C14007" w:rsidRDefault="00882BA4" w:rsidP="00C1400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14007">
              <w:rPr>
                <w:rFonts w:ascii="Times New Roman" w:eastAsia="Arial Unicode MS" w:hAnsi="Times New Roman"/>
                <w:sz w:val="24"/>
                <w:szCs w:val="24"/>
              </w:rPr>
              <w:t>Директору МБОУ</w:t>
            </w:r>
          </w:p>
          <w:p w:rsidR="00882BA4" w:rsidRPr="00C14007" w:rsidRDefault="00882BA4" w:rsidP="00C1400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14007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Первоцепляевская </w:t>
            </w:r>
            <w:r w:rsidRPr="00C14007">
              <w:rPr>
                <w:rFonts w:ascii="Times New Roman" w:eastAsia="Arial Unicode MS" w:hAnsi="Times New Roman"/>
                <w:sz w:val="24"/>
                <w:szCs w:val="24"/>
              </w:rPr>
              <w:t xml:space="preserve"> СОШ»</w:t>
            </w:r>
          </w:p>
          <w:p w:rsidR="00882BA4" w:rsidRPr="00C14007" w:rsidRDefault="00882BA4" w:rsidP="00C1400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Елене Ивановне Тимофеевой</w:t>
            </w:r>
          </w:p>
          <w:p w:rsidR="00882BA4" w:rsidRPr="00C14007" w:rsidRDefault="00882BA4" w:rsidP="00C1400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882BA4" w:rsidRPr="00C14007" w:rsidRDefault="00882BA4" w:rsidP="00C1400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14007">
              <w:rPr>
                <w:rFonts w:ascii="Times New Roman" w:eastAsia="Arial Unicode MS" w:hAnsi="Times New Roman"/>
                <w:sz w:val="24"/>
                <w:szCs w:val="24"/>
              </w:rPr>
              <w:t>_________________________________,</w:t>
            </w:r>
          </w:p>
          <w:p w:rsidR="00882BA4" w:rsidRPr="00C14007" w:rsidRDefault="00882BA4" w:rsidP="00C140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14007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Ф.И.О. родителя</w:t>
            </w:r>
          </w:p>
          <w:p w:rsidR="00882BA4" w:rsidRPr="00C14007" w:rsidRDefault="00882BA4" w:rsidP="00C1400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14007">
              <w:rPr>
                <w:rFonts w:ascii="Times New Roman" w:eastAsia="Arial Unicode MS" w:hAnsi="Times New Roman"/>
                <w:sz w:val="24"/>
                <w:szCs w:val="24"/>
              </w:rPr>
              <w:t>проживающего(ей) по адресу:</w:t>
            </w:r>
          </w:p>
          <w:p w:rsidR="00882BA4" w:rsidRPr="00C14007" w:rsidRDefault="00882BA4" w:rsidP="00C1400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14007">
              <w:rPr>
                <w:rFonts w:ascii="Times New Roman" w:eastAsia="Arial Unicode MS" w:hAnsi="Times New Roman"/>
                <w:sz w:val="24"/>
                <w:szCs w:val="24"/>
              </w:rPr>
              <w:t>_________________________________</w:t>
            </w:r>
          </w:p>
          <w:p w:rsidR="00882BA4" w:rsidRPr="00C14007" w:rsidRDefault="00882BA4" w:rsidP="00C1400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14007">
              <w:rPr>
                <w:rFonts w:ascii="Times New Roman" w:eastAsia="Arial Unicode MS" w:hAnsi="Times New Roman"/>
                <w:sz w:val="24"/>
                <w:szCs w:val="24"/>
              </w:rPr>
              <w:t>_________________________________</w:t>
            </w:r>
          </w:p>
          <w:p w:rsidR="00882BA4" w:rsidRPr="00C14007" w:rsidRDefault="00882BA4" w:rsidP="00C1400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14007">
              <w:rPr>
                <w:rFonts w:ascii="Times New Roman" w:eastAsia="Arial Unicode MS" w:hAnsi="Times New Roman"/>
                <w:sz w:val="24"/>
                <w:szCs w:val="24"/>
              </w:rPr>
              <w:t>_________________________________</w:t>
            </w:r>
          </w:p>
          <w:p w:rsidR="00882BA4" w:rsidRPr="00C14007" w:rsidRDefault="00882BA4" w:rsidP="00C1400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14007">
              <w:rPr>
                <w:rFonts w:ascii="Times New Roman" w:eastAsia="Arial Unicode MS" w:hAnsi="Times New Roman"/>
                <w:sz w:val="32"/>
                <w:szCs w:val="24"/>
                <w:u w:val="single"/>
              </w:rPr>
              <w:t>89</w:t>
            </w:r>
            <w:r w:rsidRPr="00C14007">
              <w:rPr>
                <w:rFonts w:ascii="Times New Roman" w:eastAsia="Arial Unicode MS" w:hAnsi="Times New Roman"/>
                <w:sz w:val="24"/>
                <w:szCs w:val="24"/>
              </w:rPr>
              <w:t>_______________________________</w:t>
            </w:r>
          </w:p>
          <w:p w:rsidR="00882BA4" w:rsidRPr="00C14007" w:rsidRDefault="00882BA4" w:rsidP="00C140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vertAlign w:val="superscript"/>
              </w:rPr>
            </w:pPr>
            <w:r w:rsidRPr="00C14007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телефон</w:t>
            </w:r>
          </w:p>
        </w:tc>
      </w:tr>
    </w:tbl>
    <w:p w:rsidR="00882BA4" w:rsidRPr="002D2FA5" w:rsidRDefault="00882BA4" w:rsidP="00050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FA5">
        <w:rPr>
          <w:rFonts w:ascii="Times New Roman" w:hAnsi="Times New Roman"/>
          <w:sz w:val="24"/>
          <w:szCs w:val="24"/>
        </w:rPr>
        <w:t>ЗАЯВЛЕНИЕ.</w:t>
      </w:r>
    </w:p>
    <w:p w:rsidR="00882BA4" w:rsidRPr="002D2FA5" w:rsidRDefault="00882BA4" w:rsidP="000500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82BA4" w:rsidRPr="002D2FA5" w:rsidRDefault="00882BA4" w:rsidP="000500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2FA5">
        <w:rPr>
          <w:rFonts w:ascii="Times New Roman" w:hAnsi="Times New Roman"/>
          <w:sz w:val="24"/>
          <w:szCs w:val="24"/>
        </w:rPr>
        <w:t>Прошу Вас принять моего(ю) ____________________________________________________</w:t>
      </w:r>
    </w:p>
    <w:p w:rsidR="00882BA4" w:rsidRPr="002D2FA5" w:rsidRDefault="00882BA4" w:rsidP="000500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2FA5">
        <w:rPr>
          <w:rFonts w:ascii="Times New Roman" w:hAnsi="Times New Roman"/>
          <w:sz w:val="24"/>
          <w:szCs w:val="24"/>
        </w:rPr>
        <w:t xml:space="preserve">_____________________________________________________________, в ________ класс.                                                                                                                            </w:t>
      </w:r>
    </w:p>
    <w:p w:rsidR="00882BA4" w:rsidRPr="002D2FA5" w:rsidRDefault="00882BA4" w:rsidP="000500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2FA5">
        <w:rPr>
          <w:rFonts w:ascii="Times New Roman" w:hAnsi="Times New Roman"/>
          <w:sz w:val="24"/>
          <w:szCs w:val="24"/>
        </w:rPr>
        <w:t>Дата рождения: _______________________________________________________________</w:t>
      </w:r>
    </w:p>
    <w:p w:rsidR="00882BA4" w:rsidRPr="002D2FA5" w:rsidRDefault="00882BA4" w:rsidP="000500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2FA5">
        <w:rPr>
          <w:rFonts w:ascii="Times New Roman" w:hAnsi="Times New Roman"/>
          <w:sz w:val="24"/>
          <w:szCs w:val="24"/>
        </w:rPr>
        <w:t>Место рождения:______________________________________________________________</w:t>
      </w:r>
    </w:p>
    <w:p w:rsidR="00882BA4" w:rsidRDefault="00882BA4" w:rsidP="00050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ребёнка: ________________________________________________</w:t>
      </w:r>
    </w:p>
    <w:p w:rsidR="00882BA4" w:rsidRPr="00D4740C" w:rsidRDefault="00882BA4" w:rsidP="000500A9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882BA4" w:rsidRDefault="00882BA4" w:rsidP="00050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82BA4" w:rsidRPr="00D4740C" w:rsidRDefault="00882BA4" w:rsidP="000500A9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882BA4" w:rsidRPr="002D2FA5" w:rsidRDefault="00882BA4" w:rsidP="000500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FA5"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882BA4" w:rsidRPr="002D2FA5" w:rsidRDefault="00882BA4" w:rsidP="000500A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2D2FA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(очная, </w:t>
      </w:r>
      <w:r>
        <w:rPr>
          <w:rFonts w:ascii="Times New Roman" w:hAnsi="Times New Roman"/>
          <w:sz w:val="24"/>
          <w:szCs w:val="24"/>
          <w:vertAlign w:val="superscript"/>
        </w:rPr>
        <w:t>очно-заочная, заочная</w:t>
      </w:r>
      <w:r w:rsidRPr="002D2FA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82BA4" w:rsidRPr="002D2FA5" w:rsidRDefault="00882BA4" w:rsidP="000500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2FA5">
        <w:rPr>
          <w:rFonts w:ascii="Times New Roman" w:hAnsi="Times New Roman"/>
          <w:sz w:val="24"/>
          <w:szCs w:val="24"/>
          <w:u w:val="single"/>
        </w:rPr>
        <w:t>Сведения о родителях:</w:t>
      </w:r>
    </w:p>
    <w:p w:rsidR="00882BA4" w:rsidRDefault="00882BA4" w:rsidP="000500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2FA5">
        <w:rPr>
          <w:rFonts w:ascii="Times New Roman" w:hAnsi="Times New Roman"/>
          <w:sz w:val="24"/>
          <w:szCs w:val="24"/>
        </w:rPr>
        <w:t>мать: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82BA4" w:rsidRPr="00D4740C" w:rsidRDefault="00882BA4" w:rsidP="00D4740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2FA5">
        <w:rPr>
          <w:rFonts w:ascii="Times New Roman" w:hAnsi="Times New Roman"/>
          <w:sz w:val="24"/>
          <w:szCs w:val="24"/>
          <w:vertAlign w:val="superscript"/>
        </w:rPr>
        <w:t>Ф.И.О. родителя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D4740C">
        <w:rPr>
          <w:rFonts w:ascii="Times New Roman" w:hAnsi="Times New Roman"/>
          <w:sz w:val="24"/>
          <w:szCs w:val="24"/>
        </w:rPr>
        <w:t xml:space="preserve"> </w:t>
      </w:r>
      <w:r w:rsidRPr="00D4740C">
        <w:rPr>
          <w:rFonts w:ascii="Times New Roman" w:hAnsi="Times New Roman"/>
          <w:sz w:val="24"/>
          <w:szCs w:val="24"/>
          <w:vertAlign w:val="superscript"/>
        </w:rPr>
        <w:t>адрес места жительства, контактный телефон</w:t>
      </w:r>
    </w:p>
    <w:p w:rsidR="00882BA4" w:rsidRDefault="00882BA4" w:rsidP="00D474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82BA4" w:rsidRDefault="00882BA4" w:rsidP="00D474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BA4" w:rsidRPr="002D2FA5" w:rsidRDefault="00882BA4" w:rsidP="000500A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82BA4" w:rsidRDefault="00882BA4" w:rsidP="000500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2BA4" w:rsidRPr="002D2FA5" w:rsidRDefault="00882BA4" w:rsidP="000500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2FA5">
        <w:rPr>
          <w:rFonts w:ascii="Times New Roman" w:hAnsi="Times New Roman"/>
          <w:sz w:val="24"/>
          <w:szCs w:val="24"/>
        </w:rPr>
        <w:t>отец: ________________________________________________________________________</w:t>
      </w:r>
    </w:p>
    <w:p w:rsidR="00882BA4" w:rsidRPr="00D4740C" w:rsidRDefault="00882BA4" w:rsidP="005301C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2FA5">
        <w:rPr>
          <w:rFonts w:ascii="Times New Roman" w:hAnsi="Times New Roman"/>
          <w:sz w:val="24"/>
          <w:szCs w:val="24"/>
          <w:vertAlign w:val="superscript"/>
        </w:rPr>
        <w:t>Ф.И.О. родителя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D4740C">
        <w:rPr>
          <w:rFonts w:ascii="Times New Roman" w:hAnsi="Times New Roman"/>
          <w:sz w:val="24"/>
          <w:szCs w:val="24"/>
        </w:rPr>
        <w:t xml:space="preserve"> </w:t>
      </w:r>
      <w:r w:rsidRPr="00D4740C">
        <w:rPr>
          <w:rFonts w:ascii="Times New Roman" w:hAnsi="Times New Roman"/>
          <w:sz w:val="24"/>
          <w:szCs w:val="24"/>
          <w:vertAlign w:val="superscript"/>
        </w:rPr>
        <w:t>адрес места жительства, контактный телефон</w:t>
      </w:r>
    </w:p>
    <w:p w:rsidR="00882BA4" w:rsidRDefault="00882BA4" w:rsidP="005301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82BA4" w:rsidRDefault="00882BA4" w:rsidP="005301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BA4" w:rsidRPr="002D2FA5" w:rsidRDefault="00882BA4" w:rsidP="005301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82BA4" w:rsidRPr="002D2FA5" w:rsidRDefault="00882BA4" w:rsidP="000500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2BA4" w:rsidRPr="002D2FA5" w:rsidRDefault="00882BA4" w:rsidP="000500A9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  <w:r w:rsidRPr="002D2FA5">
        <w:rPr>
          <w:rFonts w:ascii="Times New Roman" w:eastAsia="Arial Unicode MS" w:hAnsi="Times New Roman"/>
          <w:sz w:val="26"/>
          <w:szCs w:val="26"/>
        </w:rPr>
        <w:t>С лицензией на право ведения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Постановлением администрации</w:t>
      </w:r>
      <w:r>
        <w:rPr>
          <w:rFonts w:ascii="Times New Roman" w:eastAsia="Arial Unicode MS" w:hAnsi="Times New Roman"/>
          <w:sz w:val="26"/>
          <w:szCs w:val="26"/>
        </w:rPr>
        <w:t xml:space="preserve"> муниципального района</w:t>
      </w:r>
      <w:r w:rsidRPr="002D2FA5">
        <w:rPr>
          <w:rFonts w:ascii="Times New Roman" w:eastAsia="Arial Unicode MS" w:hAnsi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sz w:val="26"/>
          <w:szCs w:val="26"/>
        </w:rPr>
        <w:t>«</w:t>
      </w:r>
      <w:r w:rsidRPr="002D2FA5">
        <w:rPr>
          <w:rFonts w:ascii="Times New Roman" w:eastAsia="Arial Unicode MS" w:hAnsi="Times New Roman"/>
          <w:sz w:val="26"/>
          <w:szCs w:val="26"/>
        </w:rPr>
        <w:t>Шебекинск</w:t>
      </w:r>
      <w:r>
        <w:rPr>
          <w:rFonts w:ascii="Times New Roman" w:eastAsia="Arial Unicode MS" w:hAnsi="Times New Roman"/>
          <w:sz w:val="26"/>
          <w:szCs w:val="26"/>
        </w:rPr>
        <w:t>ий</w:t>
      </w:r>
      <w:r w:rsidRPr="002D2FA5">
        <w:rPr>
          <w:rFonts w:ascii="Times New Roman" w:eastAsia="Arial Unicode MS" w:hAnsi="Times New Roman"/>
          <w:sz w:val="26"/>
          <w:szCs w:val="26"/>
        </w:rPr>
        <w:t xml:space="preserve"> район</w:t>
      </w:r>
      <w:r>
        <w:rPr>
          <w:rFonts w:ascii="Times New Roman" w:eastAsia="Arial Unicode MS" w:hAnsi="Times New Roman"/>
          <w:sz w:val="26"/>
          <w:szCs w:val="26"/>
        </w:rPr>
        <w:t xml:space="preserve"> и город Шебекино» от 28</w:t>
      </w:r>
      <w:r w:rsidRPr="002D2FA5">
        <w:rPr>
          <w:rFonts w:ascii="Times New Roman" w:eastAsia="Arial Unicode MS" w:hAnsi="Times New Roman"/>
          <w:sz w:val="26"/>
          <w:szCs w:val="26"/>
        </w:rPr>
        <w:t>.</w:t>
      </w:r>
      <w:r>
        <w:rPr>
          <w:rFonts w:ascii="Times New Roman" w:eastAsia="Arial Unicode MS" w:hAnsi="Times New Roman"/>
          <w:sz w:val="26"/>
          <w:szCs w:val="26"/>
        </w:rPr>
        <w:t>12</w:t>
      </w:r>
      <w:r w:rsidRPr="002D2FA5">
        <w:rPr>
          <w:rFonts w:ascii="Times New Roman" w:eastAsia="Arial Unicode MS" w:hAnsi="Times New Roman"/>
          <w:sz w:val="26"/>
          <w:szCs w:val="26"/>
        </w:rPr>
        <w:t>.201</w:t>
      </w:r>
      <w:r>
        <w:rPr>
          <w:rFonts w:ascii="Times New Roman" w:eastAsia="Arial Unicode MS" w:hAnsi="Times New Roman"/>
          <w:sz w:val="26"/>
          <w:szCs w:val="26"/>
        </w:rPr>
        <w:t xml:space="preserve">7 </w:t>
      </w:r>
      <w:r w:rsidRPr="002D2FA5">
        <w:rPr>
          <w:rFonts w:ascii="Times New Roman" w:eastAsia="Arial Unicode MS" w:hAnsi="Times New Roman"/>
          <w:sz w:val="26"/>
          <w:szCs w:val="26"/>
        </w:rPr>
        <w:t xml:space="preserve">г. № </w:t>
      </w:r>
      <w:r>
        <w:rPr>
          <w:rFonts w:ascii="Times New Roman" w:eastAsia="Arial Unicode MS" w:hAnsi="Times New Roman"/>
          <w:sz w:val="26"/>
          <w:szCs w:val="26"/>
        </w:rPr>
        <w:t>1736</w:t>
      </w:r>
      <w:r w:rsidRPr="002D2FA5">
        <w:rPr>
          <w:rFonts w:ascii="Times New Roman" w:eastAsia="Arial Unicode MS" w:hAnsi="Times New Roman"/>
          <w:sz w:val="26"/>
          <w:szCs w:val="26"/>
        </w:rPr>
        <w:t xml:space="preserve"> «О закреплении территорий г</w:t>
      </w:r>
      <w:r>
        <w:rPr>
          <w:rFonts w:ascii="Times New Roman" w:eastAsia="Arial Unicode MS" w:hAnsi="Times New Roman"/>
          <w:sz w:val="26"/>
          <w:szCs w:val="26"/>
        </w:rPr>
        <w:t xml:space="preserve">орода </w:t>
      </w:r>
      <w:r w:rsidRPr="002D2FA5">
        <w:rPr>
          <w:rFonts w:ascii="Times New Roman" w:eastAsia="Arial Unicode MS" w:hAnsi="Times New Roman"/>
          <w:sz w:val="26"/>
          <w:szCs w:val="26"/>
        </w:rPr>
        <w:t>Шебекино и Шебекинского района за муниципальными бюджетными общеобразовательными учреждениями в 201</w:t>
      </w:r>
      <w:r>
        <w:rPr>
          <w:rFonts w:ascii="Times New Roman" w:eastAsia="Arial Unicode MS" w:hAnsi="Times New Roman"/>
          <w:sz w:val="26"/>
          <w:szCs w:val="26"/>
        </w:rPr>
        <w:t>8</w:t>
      </w:r>
      <w:r w:rsidRPr="002D2FA5">
        <w:rPr>
          <w:rFonts w:ascii="Times New Roman" w:eastAsia="Arial Unicode MS" w:hAnsi="Times New Roman"/>
          <w:sz w:val="26"/>
          <w:szCs w:val="26"/>
        </w:rPr>
        <w:t>-201</w:t>
      </w:r>
      <w:r>
        <w:rPr>
          <w:rFonts w:ascii="Times New Roman" w:eastAsia="Arial Unicode MS" w:hAnsi="Times New Roman"/>
          <w:sz w:val="26"/>
          <w:szCs w:val="26"/>
        </w:rPr>
        <w:t>9</w:t>
      </w:r>
      <w:r w:rsidRPr="002D2FA5">
        <w:rPr>
          <w:rFonts w:ascii="Times New Roman" w:eastAsia="Arial Unicode MS" w:hAnsi="Times New Roman"/>
          <w:sz w:val="26"/>
          <w:szCs w:val="26"/>
        </w:rPr>
        <w:t xml:space="preserve"> учебном году» и другими документами, регламентирующими организацию образовательного процесса, ознакомлен(а). </w:t>
      </w:r>
    </w:p>
    <w:p w:rsidR="00882BA4" w:rsidRDefault="00882BA4" w:rsidP="000500A9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</w:p>
    <w:p w:rsidR="00882BA4" w:rsidRPr="002D2FA5" w:rsidRDefault="00882BA4" w:rsidP="000500A9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2D2FA5">
        <w:rPr>
          <w:rFonts w:ascii="Times New Roman" w:eastAsia="Arial Unicode MS" w:hAnsi="Times New Roman"/>
          <w:sz w:val="24"/>
          <w:szCs w:val="24"/>
        </w:rPr>
        <w:t>__________________(дата)                          __________________(подпись)</w:t>
      </w:r>
    </w:p>
    <w:p w:rsidR="00882BA4" w:rsidRDefault="00882B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82BA4" w:rsidRDefault="00882BA4" w:rsidP="004E20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882BA4" w:rsidRDefault="00882BA4" w:rsidP="00DB7C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_____________________________________________________________________(ФИО),</w:t>
      </w:r>
    </w:p>
    <w:p w:rsidR="00882BA4" w:rsidRDefault="00882BA4" w:rsidP="00DB7C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 адресу________________________________________________________, Паспорт № _________________________ выдан (кем и когда) ________________________ _____________________________________________________________________________</w:t>
      </w:r>
    </w:p>
    <w:p w:rsidR="00882BA4" w:rsidRDefault="00882BA4" w:rsidP="00DB7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____________________________</w:t>
      </w:r>
    </w:p>
    <w:p w:rsidR="00882BA4" w:rsidRDefault="00882BA4" w:rsidP="00DB7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 (ФИО) </w:t>
      </w:r>
    </w:p>
    <w:p w:rsidR="00882BA4" w:rsidRPr="00EE3BBD" w:rsidRDefault="00882BA4" w:rsidP="00DB7C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/>
          <w:color w:val="000000"/>
          <w:sz w:val="24"/>
          <w:szCs w:val="24"/>
        </w:rPr>
        <w:t xml:space="preserve">статьей 9 Федерального закона от 27 июля 2006 года N 152-ФЗ "О персональных данных"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даю согласие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муниципальному бюджетному общеобразовательному учреждению «</w:t>
      </w:r>
      <w:r>
        <w:rPr>
          <w:rFonts w:ascii="Times New Roman" w:hAnsi="Times New Roman"/>
          <w:sz w:val="24"/>
          <w:szCs w:val="24"/>
        </w:rPr>
        <w:t>Первоцепляевская</w:t>
      </w:r>
      <w:r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 Шебекинского района Белгородской области» на </w:t>
      </w:r>
      <w:r>
        <w:rPr>
          <w:rFonts w:ascii="Times New Roman" w:hAnsi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</w:t>
      </w:r>
      <w:r>
        <w:rPr>
          <w:rFonts w:ascii="Times New Roman" w:hAnsi="Times New Roman"/>
          <w:color w:val="000000"/>
          <w:sz w:val="24"/>
          <w:szCs w:val="24"/>
        </w:rPr>
        <w:t>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и персональных  данных  о  моем несовершеннолетнем ребенке</w:t>
      </w:r>
      <w:r>
        <w:rPr>
          <w:rFonts w:ascii="Times New Roman" w:hAnsi="Times New Roman"/>
          <w:color w:val="000000"/>
          <w:sz w:val="24"/>
          <w:szCs w:val="24"/>
        </w:rPr>
        <w:t>, а именно:</w:t>
      </w:r>
      <w:r>
        <w:rPr>
          <w:rFonts w:ascii="Times New Roman" w:hAnsi="Times New Roman"/>
          <w:sz w:val="24"/>
          <w:szCs w:val="24"/>
        </w:rPr>
        <w:t xml:space="preserve">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 контактного телефона, фото, в том числе размещение в информационно-телекоммуникационной сети «Интернет», на сайтах: МБОУ «Первоцепляевская СОШ», информационно-методического центра, МКУ «Управление образования Шебекинского района», АСУ ОП «Виртуальная школа» </w:t>
      </w:r>
      <w:hyperlink r:id="rId4" w:history="1">
        <w:r>
          <w:rPr>
            <w:rStyle w:val="Hyperlink"/>
            <w:sz w:val="24"/>
            <w:szCs w:val="24"/>
            <w:lang w:val="en-US"/>
          </w:rPr>
          <w:t>https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vsopen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 </w:t>
      </w:r>
    </w:p>
    <w:p w:rsidR="00882BA4" w:rsidRDefault="00882BA4" w:rsidP="00DB7C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в МБОУ «Первоцепляевская СОШ» или до отзыва данного Согласия. </w:t>
      </w:r>
    </w:p>
    <w:p w:rsidR="00882BA4" w:rsidRDefault="00882BA4" w:rsidP="00DB7C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882BA4" w:rsidRDefault="00882BA4" w:rsidP="00DB7C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882BA4" w:rsidRDefault="00882BA4" w:rsidP="00DB7CB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 _____________________              «____» __________ 20___  года</w:t>
      </w:r>
    </w:p>
    <w:p w:rsidR="00882BA4" w:rsidRDefault="00882BA4" w:rsidP="00DB7C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ab/>
        <w:t xml:space="preserve">   (расшифровка подписи)    </w:t>
      </w:r>
    </w:p>
    <w:p w:rsidR="00882BA4" w:rsidRDefault="00882BA4" w:rsidP="005B7EB5"/>
    <w:sectPr w:rsidR="00882BA4" w:rsidSect="004E209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439"/>
    <w:rsid w:val="00020779"/>
    <w:rsid w:val="000500A9"/>
    <w:rsid w:val="000872D1"/>
    <w:rsid w:val="001C4B07"/>
    <w:rsid w:val="0022139D"/>
    <w:rsid w:val="002355B8"/>
    <w:rsid w:val="002465E0"/>
    <w:rsid w:val="00265066"/>
    <w:rsid w:val="002D2FA5"/>
    <w:rsid w:val="002E3B57"/>
    <w:rsid w:val="003046EC"/>
    <w:rsid w:val="00376439"/>
    <w:rsid w:val="00377715"/>
    <w:rsid w:val="003D7BEB"/>
    <w:rsid w:val="004135A7"/>
    <w:rsid w:val="00432DD9"/>
    <w:rsid w:val="00446469"/>
    <w:rsid w:val="0046773A"/>
    <w:rsid w:val="004E2098"/>
    <w:rsid w:val="005301CF"/>
    <w:rsid w:val="00534601"/>
    <w:rsid w:val="005B7EB5"/>
    <w:rsid w:val="006008E4"/>
    <w:rsid w:val="00603A94"/>
    <w:rsid w:val="00646D07"/>
    <w:rsid w:val="00661786"/>
    <w:rsid w:val="007B3C7A"/>
    <w:rsid w:val="00882BA4"/>
    <w:rsid w:val="008A4384"/>
    <w:rsid w:val="008A4416"/>
    <w:rsid w:val="009A6A8B"/>
    <w:rsid w:val="00A635F6"/>
    <w:rsid w:val="00AA78FC"/>
    <w:rsid w:val="00AD3885"/>
    <w:rsid w:val="00AF20EA"/>
    <w:rsid w:val="00B830E5"/>
    <w:rsid w:val="00C14007"/>
    <w:rsid w:val="00C23DBA"/>
    <w:rsid w:val="00CB69DF"/>
    <w:rsid w:val="00D4740C"/>
    <w:rsid w:val="00DB7CBA"/>
    <w:rsid w:val="00EE3BBD"/>
    <w:rsid w:val="00F06B17"/>
    <w:rsid w:val="00F55191"/>
    <w:rsid w:val="00F6651D"/>
    <w:rsid w:val="00F8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64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B7EB5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DB7CBA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B7CB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676</Words>
  <Characters>3856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20</cp:revision>
  <cp:lastPrinted>2018-02-12T11:25:00Z</cp:lastPrinted>
  <dcterms:created xsi:type="dcterms:W3CDTF">2015-12-25T11:34:00Z</dcterms:created>
  <dcterms:modified xsi:type="dcterms:W3CDTF">2018-06-03T10:28:00Z</dcterms:modified>
</cp:coreProperties>
</file>